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5A6F7A" w:rsidRDefault="00D3481D" w:rsidP="00E83BA9">
      <w:pPr>
        <w:pStyle w:val="a3"/>
        <w:jc w:val="center"/>
        <w:rPr>
          <w:b/>
          <w:szCs w:val="28"/>
        </w:rPr>
      </w:pPr>
      <w:r>
        <w:rPr>
          <w:b/>
        </w:rPr>
        <w:t>«</w:t>
      </w:r>
      <w:r w:rsidRPr="008F2D3A">
        <w:rPr>
          <w:b/>
        </w:rPr>
        <w:t>О внесении изменен</w:t>
      </w:r>
      <w:r>
        <w:rPr>
          <w:b/>
        </w:rPr>
        <w:t>ия</w:t>
      </w:r>
      <w:r w:rsidRPr="008F2D3A">
        <w:rPr>
          <w:b/>
        </w:rPr>
        <w:t xml:space="preserve"> в </w:t>
      </w:r>
      <w:r>
        <w:rPr>
          <w:b/>
        </w:rPr>
        <w:t>часть 8 статьи 1 Закона</w:t>
      </w:r>
      <w:r w:rsidRPr="008F2D3A">
        <w:rPr>
          <w:b/>
        </w:rPr>
        <w:t xml:space="preserve"> Удмуртской Республики </w:t>
      </w:r>
      <w:r>
        <w:rPr>
          <w:b/>
        </w:rPr>
        <w:t>«</w:t>
      </w:r>
      <w:r>
        <w:rPr>
          <w:b/>
          <w:bCs/>
          <w:szCs w:val="28"/>
        </w:rPr>
        <w:t>О налоге на имущество организаций в Удмуртской Республике»</w:t>
      </w:r>
    </w:p>
    <w:p w:rsidR="005A6F7A" w:rsidRDefault="005A6F7A" w:rsidP="005A6F7A">
      <w:pPr>
        <w:pStyle w:val="a3"/>
        <w:ind w:firstLine="0"/>
        <w:jc w:val="center"/>
        <w:rPr>
          <w:b/>
          <w:szCs w:val="28"/>
        </w:rPr>
      </w:pPr>
    </w:p>
    <w:p w:rsidR="0032769D" w:rsidRPr="00496B4A" w:rsidRDefault="0032769D" w:rsidP="005A6F7A">
      <w:pPr>
        <w:pStyle w:val="a3"/>
        <w:ind w:firstLine="0"/>
        <w:jc w:val="center"/>
        <w:rPr>
          <w:b/>
          <w:szCs w:val="28"/>
        </w:rPr>
      </w:pPr>
    </w:p>
    <w:p w:rsidR="00A050E2" w:rsidRPr="0021699E" w:rsidRDefault="00A050E2" w:rsidP="005A6F7A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 w:rsidR="005A6F7A" w:rsidRPr="00D3481D">
        <w:rPr>
          <w:szCs w:val="28"/>
        </w:rPr>
        <w:t>«</w:t>
      </w:r>
      <w:r w:rsidR="00D3481D" w:rsidRPr="00D3481D">
        <w:t>О внесении изменения в часть 8 статьи 1 Закона Удмуртской Республики «</w:t>
      </w:r>
      <w:r w:rsidR="00D3481D" w:rsidRPr="00D3481D">
        <w:rPr>
          <w:bCs/>
          <w:szCs w:val="28"/>
        </w:rPr>
        <w:t>О налоге на имущество организаций в Удмуртской Республике»</w:t>
      </w:r>
      <w:r w:rsidR="005A6F7A">
        <w:rPr>
          <w:szCs w:val="28"/>
        </w:rPr>
        <w:t xml:space="preserve"> </w:t>
      </w:r>
      <w:r w:rsidRPr="0021699E">
        <w:rPr>
          <w:szCs w:val="28"/>
        </w:rPr>
        <w:t>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EE391D" w:rsidRDefault="00EE391D" w:rsidP="00A050E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3526B4" w:rsidRDefault="005A6F7A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C3383B" w:rsidRDefault="00C3383B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Паршин</w:t>
      </w:r>
    </w:p>
    <w:sectPr w:rsidR="00C3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A"/>
    <w:rsid w:val="002A48CF"/>
    <w:rsid w:val="0032769D"/>
    <w:rsid w:val="003526B4"/>
    <w:rsid w:val="005A6F7A"/>
    <w:rsid w:val="008E79F1"/>
    <w:rsid w:val="00A050E2"/>
    <w:rsid w:val="00C2180D"/>
    <w:rsid w:val="00C3383B"/>
    <w:rsid w:val="00D3481D"/>
    <w:rsid w:val="00E83BA9"/>
    <w:rsid w:val="00E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7CCE1-D24F-4C1E-A0EB-C471164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45;&#1056;&#1045;&#1063;&#1045;&#1053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7</cp:revision>
  <cp:lastPrinted>2021-02-25T04:34:00Z</cp:lastPrinted>
  <dcterms:created xsi:type="dcterms:W3CDTF">2020-10-30T04:42:00Z</dcterms:created>
  <dcterms:modified xsi:type="dcterms:W3CDTF">2021-02-25T04:34:00Z</dcterms:modified>
</cp:coreProperties>
</file>